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74" w:rsidRPr="00AD23B4" w:rsidRDefault="00CF7E74" w:rsidP="00CF7E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23B4">
        <w:rPr>
          <w:b/>
          <w:sz w:val="32"/>
          <w:szCs w:val="32"/>
        </w:rPr>
        <w:t xml:space="preserve">Zápisový list </w:t>
      </w:r>
    </w:p>
    <w:p w:rsidR="00CF7E74" w:rsidRDefault="00CF7E74" w:rsidP="00CF7E74"/>
    <w:p w:rsidR="00CF7E74" w:rsidRDefault="00CF7E74" w:rsidP="00CF7E74"/>
    <w:p w:rsidR="00CF7E74" w:rsidRDefault="00CF7E74" w:rsidP="00CF7E74">
      <w:r>
        <w:t>Jméno a příjmení dítěte …………………………………………………………………….</w:t>
      </w:r>
    </w:p>
    <w:p w:rsidR="00CF7E74" w:rsidRDefault="00CF7E74" w:rsidP="00CF7E74"/>
    <w:p w:rsidR="00CF7E74" w:rsidRDefault="00CF7E74" w:rsidP="00CF7E74">
      <w:r>
        <w:t>Datum narození …………………………</w:t>
      </w:r>
      <w:r w:rsidR="00AD23B4">
        <w:t>……..</w:t>
      </w:r>
      <w:r>
        <w:tab/>
        <w:t>Rodné číslo ………………………….</w:t>
      </w:r>
    </w:p>
    <w:p w:rsidR="00CF7E74" w:rsidRDefault="00CF7E74" w:rsidP="00CF7E74"/>
    <w:p w:rsidR="00CF7E74" w:rsidRDefault="00CF7E74" w:rsidP="00CF7E74">
      <w:r>
        <w:t>Trvalé bydliště ……………………………………………………</w:t>
      </w:r>
      <w:r w:rsidR="00486D7B">
        <w:t xml:space="preserve">   </w:t>
      </w:r>
      <w:r w:rsidR="00C027B8">
        <w:t xml:space="preserve"> </w:t>
      </w:r>
      <w:r>
        <w:t>PSČ ………………...</w:t>
      </w:r>
    </w:p>
    <w:p w:rsidR="00CF7E74" w:rsidRDefault="00CF7E74" w:rsidP="00CF7E74"/>
    <w:p w:rsidR="00CF7E74" w:rsidRDefault="00CF7E74" w:rsidP="00CF7E74">
      <w:r>
        <w:t>Kontaktní adresa (liší-li se od trvalého bydliště) …………………………………………..</w:t>
      </w:r>
    </w:p>
    <w:p w:rsidR="00CF7E74" w:rsidRDefault="00CF7E74" w:rsidP="00CF7E74"/>
    <w:p w:rsidR="00CF7E74" w:rsidRDefault="00CF7E74" w:rsidP="00CF7E74">
      <w:r>
        <w:t>………………………………………………………………………………………………</w:t>
      </w:r>
    </w:p>
    <w:p w:rsidR="00CF7E74" w:rsidRDefault="00CF7E74" w:rsidP="00CF7E74"/>
    <w:p w:rsidR="00CF7E74" w:rsidRDefault="00CF7E74" w:rsidP="00CF7E74">
      <w:pPr>
        <w:rPr>
          <w:b/>
        </w:rPr>
      </w:pPr>
    </w:p>
    <w:p w:rsidR="00CF7E74" w:rsidRDefault="00CF7E74" w:rsidP="00CF7E74">
      <w:pPr>
        <w:rPr>
          <w:b/>
        </w:rPr>
      </w:pPr>
      <w:r>
        <w:rPr>
          <w:b/>
        </w:rPr>
        <w:t>Zákonní zástupci dítěte:</w:t>
      </w:r>
    </w:p>
    <w:p w:rsidR="00CF7E74" w:rsidRDefault="00CF7E74" w:rsidP="00CF7E74">
      <w:pPr>
        <w:rPr>
          <w:b/>
        </w:rPr>
      </w:pPr>
    </w:p>
    <w:p w:rsidR="00CF7E74" w:rsidRDefault="00CF7E74" w:rsidP="00CF7E74">
      <w:r w:rsidRPr="0086456E">
        <w:t>otec:</w:t>
      </w:r>
      <w:r>
        <w:tab/>
        <w:t>jméno a příjmení ……………………………………………………………………</w:t>
      </w:r>
    </w:p>
    <w:p w:rsidR="00CF7E74" w:rsidRDefault="00CF7E74" w:rsidP="00CF7E74"/>
    <w:p w:rsidR="00CF7E74" w:rsidRDefault="00CF7E74" w:rsidP="00CF7E74">
      <w:r>
        <w:tab/>
        <w:t>bydliště ……………………………………………………………………………...</w:t>
      </w:r>
    </w:p>
    <w:p w:rsidR="00CF7E74" w:rsidRDefault="00CF7E74" w:rsidP="00CF7E74"/>
    <w:p w:rsidR="00CF7E74" w:rsidRDefault="00CF7E74" w:rsidP="00CF7E74">
      <w:r>
        <w:tab/>
        <w:t>telefon …………………</w:t>
      </w:r>
      <w:r w:rsidR="00486D7B">
        <w:t xml:space="preserve">………… </w:t>
      </w:r>
      <w:r w:rsidR="00AD23B4">
        <w:t xml:space="preserve"> </w:t>
      </w:r>
      <w:r w:rsidR="00486D7B">
        <w:t xml:space="preserve"> </w:t>
      </w:r>
      <w:r>
        <w:t>e-mail: ……………………………………….</w:t>
      </w:r>
    </w:p>
    <w:p w:rsidR="00CF7E74" w:rsidRDefault="00CF7E74" w:rsidP="00CF7E74"/>
    <w:p w:rsidR="00CF7E74" w:rsidRDefault="00CF7E74" w:rsidP="00CF7E74">
      <w:r w:rsidRPr="0086456E">
        <w:t>matka:</w:t>
      </w:r>
      <w:r w:rsidRPr="0086456E">
        <w:tab/>
      </w:r>
      <w:r>
        <w:t>jméno a příjmení ……………………………………………………………………</w:t>
      </w:r>
    </w:p>
    <w:p w:rsidR="00CF7E74" w:rsidRDefault="00CF7E74" w:rsidP="00CF7E74"/>
    <w:p w:rsidR="00CF7E74" w:rsidRDefault="00CF7E74" w:rsidP="00CF7E74">
      <w:r>
        <w:tab/>
        <w:t>bydliště ……………………………………………………………………………..</w:t>
      </w:r>
    </w:p>
    <w:p w:rsidR="00CF7E74" w:rsidRDefault="00CF7E74" w:rsidP="00CF7E74"/>
    <w:p w:rsidR="00CF7E74" w:rsidRDefault="00CF7E74" w:rsidP="00CF7E74">
      <w:r>
        <w:tab/>
        <w:t>telefon  ………………......</w:t>
      </w:r>
      <w:r w:rsidR="00C027B8">
        <w:t>.......</w:t>
      </w:r>
      <w:r w:rsidR="00AD23B4">
        <w:t xml:space="preserve">.......   </w:t>
      </w:r>
      <w:r>
        <w:t>e-mail: ………………………………………</w:t>
      </w:r>
    </w:p>
    <w:p w:rsidR="00CF7E74" w:rsidRDefault="00CF7E74" w:rsidP="00CF7E74"/>
    <w:p w:rsidR="00CF7E74" w:rsidRDefault="00CF7E74" w:rsidP="00CF7E74">
      <w:r>
        <w:rPr>
          <w:b/>
        </w:rPr>
        <w:t>Navštěvovalo dítě MŠ:</w:t>
      </w:r>
      <w:r>
        <w:tab/>
      </w:r>
      <w:r>
        <w:tab/>
      </w:r>
      <w:r w:rsidR="00AD23B4">
        <w:t xml:space="preserve">            </w:t>
      </w:r>
      <w:r>
        <w:t>ANO</w:t>
      </w:r>
      <w:r>
        <w:tab/>
      </w:r>
      <w:r>
        <w:tab/>
        <w:t>NE</w:t>
      </w:r>
      <w:r>
        <w:tab/>
      </w:r>
      <w:r>
        <w:tab/>
        <w:t>(zakroužkujte)</w:t>
      </w:r>
    </w:p>
    <w:p w:rsidR="00CF7E74" w:rsidRDefault="00CF7E74" w:rsidP="00CF7E74"/>
    <w:p w:rsidR="00CF7E74" w:rsidRDefault="00CF7E74" w:rsidP="00CF7E74">
      <w:r>
        <w:tab/>
      </w:r>
    </w:p>
    <w:p w:rsidR="00CF7E74" w:rsidRDefault="00CF7E74" w:rsidP="00CF7E74">
      <w:r>
        <w:rPr>
          <w:b/>
        </w:rPr>
        <w:t>Mělo dítě odklad školní docházky</w:t>
      </w:r>
      <w:r>
        <w:rPr>
          <w:b/>
        </w:rPr>
        <w:tab/>
      </w:r>
      <w:r>
        <w:rPr>
          <w:b/>
        </w:rPr>
        <w:tab/>
      </w:r>
      <w:r>
        <w:t>ANO</w:t>
      </w:r>
      <w:r>
        <w:tab/>
      </w:r>
      <w:r>
        <w:tab/>
        <w:t>NE</w:t>
      </w:r>
      <w:r>
        <w:tab/>
      </w:r>
      <w:r>
        <w:tab/>
        <w:t>(zakroužkujte)</w:t>
      </w:r>
    </w:p>
    <w:p w:rsidR="00CF7E74" w:rsidRDefault="00CF7E74" w:rsidP="00CF7E74"/>
    <w:p w:rsidR="00CF7E74" w:rsidRDefault="00CF7E74" w:rsidP="00CF7E74">
      <w:r>
        <w:t>adresa školy, která udělila odklad ………………………………………………</w:t>
      </w:r>
      <w:r w:rsidR="00C027B8">
        <w:t>………….</w:t>
      </w:r>
    </w:p>
    <w:p w:rsidR="00CF7E74" w:rsidRDefault="00CF7E74" w:rsidP="00CF7E74"/>
    <w:p w:rsidR="00CF7E74" w:rsidRDefault="00CF7E74" w:rsidP="00CF7E74">
      <w:r>
        <w:t>………………………………………………………………………………………………</w:t>
      </w:r>
    </w:p>
    <w:p w:rsidR="00CF7E74" w:rsidRDefault="00CF7E74" w:rsidP="00CF7E74"/>
    <w:p w:rsidR="00CF7E74" w:rsidRDefault="00CF7E74" w:rsidP="00CF7E74">
      <w:r w:rsidRPr="00B5112A">
        <w:rPr>
          <w:b/>
        </w:rPr>
        <w:t>Dochází do školy sourozenec</w:t>
      </w:r>
      <w:r>
        <w:rPr>
          <w:b/>
        </w:rPr>
        <w:t xml:space="preserve"> do 1.</w:t>
      </w:r>
      <w:r w:rsidR="00C632AD">
        <w:rPr>
          <w:b/>
        </w:rPr>
        <w:t xml:space="preserve"> </w:t>
      </w:r>
      <w:r>
        <w:rPr>
          <w:b/>
        </w:rPr>
        <w:t>-8. ročníku</w:t>
      </w:r>
      <w:r w:rsidRPr="00B5112A">
        <w:rPr>
          <w:b/>
        </w:rPr>
        <w:t>:</w:t>
      </w:r>
      <w:r>
        <w:tab/>
      </w:r>
      <w:r>
        <w:tab/>
        <w:t>ANO</w:t>
      </w:r>
      <w:r>
        <w:tab/>
      </w:r>
      <w:r>
        <w:tab/>
      </w:r>
      <w:r>
        <w:tab/>
        <w:t>NE</w:t>
      </w:r>
      <w:r>
        <w:tab/>
        <w:t>(zakroužkujte)</w:t>
      </w:r>
    </w:p>
    <w:p w:rsidR="00CF7E74" w:rsidRDefault="00CF7E74" w:rsidP="00CF7E74">
      <w:r>
        <w:t xml:space="preserve"> </w:t>
      </w:r>
    </w:p>
    <w:p w:rsidR="00CF7E74" w:rsidRDefault="00CF7E74" w:rsidP="00CF7E74">
      <w:r>
        <w:t>Potvrzuji správnost zapsaných údajů.</w:t>
      </w:r>
    </w:p>
    <w:p w:rsidR="00CF7E74" w:rsidRDefault="00CF7E74" w:rsidP="00CF7E74"/>
    <w:p w:rsidR="00CF7E74" w:rsidRDefault="00CF7E74" w:rsidP="00CF7E74"/>
    <w:p w:rsidR="00CF7E74" w:rsidRPr="005E7E2F" w:rsidRDefault="00CF7E74" w:rsidP="00CF7E74">
      <w:r>
        <w:t>V Praze dne ……………………</w:t>
      </w:r>
      <w:r>
        <w:tab/>
      </w:r>
      <w:r>
        <w:tab/>
        <w:t>Podpis zákonného zástupce …………………..</w:t>
      </w:r>
    </w:p>
    <w:p w:rsidR="002C0A9A" w:rsidRPr="002C0A9A" w:rsidRDefault="002C0A9A" w:rsidP="002C0A9A">
      <w:pPr>
        <w:tabs>
          <w:tab w:val="left" w:pos="5760"/>
        </w:tabs>
        <w:rPr>
          <w:rFonts w:ascii="Verdana" w:hAnsi="Verdana"/>
          <w:sz w:val="20"/>
          <w:szCs w:val="20"/>
        </w:rPr>
      </w:pPr>
    </w:p>
    <w:sectPr w:rsidR="002C0A9A" w:rsidRPr="002C0A9A" w:rsidSect="00465F33">
      <w:headerReference w:type="even" r:id="rId6"/>
      <w:headerReference w:type="default" r:id="rId7"/>
      <w:headerReference w:type="firs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C3" w:rsidRDefault="00A477C3">
      <w:r>
        <w:separator/>
      </w:r>
    </w:p>
  </w:endnote>
  <w:endnote w:type="continuationSeparator" w:id="0">
    <w:p w:rsidR="00A477C3" w:rsidRDefault="00A4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C3" w:rsidRDefault="00A477C3">
      <w:r>
        <w:separator/>
      </w:r>
    </w:p>
  </w:footnote>
  <w:footnote w:type="continuationSeparator" w:id="0">
    <w:p w:rsidR="00A477C3" w:rsidRDefault="00A4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1552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1552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1552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74"/>
    <w:rsid w:val="00052598"/>
    <w:rsid w:val="001552E2"/>
    <w:rsid w:val="00186E5D"/>
    <w:rsid w:val="001B149E"/>
    <w:rsid w:val="001D7CD7"/>
    <w:rsid w:val="001F63C0"/>
    <w:rsid w:val="00254454"/>
    <w:rsid w:val="0026234E"/>
    <w:rsid w:val="00292CA7"/>
    <w:rsid w:val="002C0A9A"/>
    <w:rsid w:val="00424984"/>
    <w:rsid w:val="00465F33"/>
    <w:rsid w:val="00486D7B"/>
    <w:rsid w:val="005055FF"/>
    <w:rsid w:val="005973C3"/>
    <w:rsid w:val="00622C07"/>
    <w:rsid w:val="00794D88"/>
    <w:rsid w:val="008531E4"/>
    <w:rsid w:val="009617E1"/>
    <w:rsid w:val="009E68EB"/>
    <w:rsid w:val="00A45D63"/>
    <w:rsid w:val="00A477C3"/>
    <w:rsid w:val="00AD23B4"/>
    <w:rsid w:val="00AE505B"/>
    <w:rsid w:val="00B12CB3"/>
    <w:rsid w:val="00C027B8"/>
    <w:rsid w:val="00C632AD"/>
    <w:rsid w:val="00CF7E74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04D62489-F32E-4FB8-A432-0324C2C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E7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C0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16</TotalTime>
  <Pages>1</Pages>
  <Words>96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Marcela</cp:lastModifiedBy>
  <cp:revision>7</cp:revision>
  <cp:lastPrinted>2010-03-04T10:36:00Z</cp:lastPrinted>
  <dcterms:created xsi:type="dcterms:W3CDTF">2017-03-10T09:50:00Z</dcterms:created>
  <dcterms:modified xsi:type="dcterms:W3CDTF">2017-03-11T16:54:00Z</dcterms:modified>
</cp:coreProperties>
</file>